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C444C" w14:textId="4DCD907B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00 de </w:t>
      </w:r>
      <w:r w:rsidR="000E03DD">
        <w:rPr>
          <w:rFonts w:ascii="Bookman Old Style" w:hAnsi="Bookman Old Style"/>
          <w:sz w:val="24"/>
          <w:szCs w:val="24"/>
        </w:rPr>
        <w:t>mes</w:t>
      </w:r>
      <w:r>
        <w:rPr>
          <w:rFonts w:ascii="Bookman Old Style" w:hAnsi="Bookman Old Style"/>
          <w:sz w:val="24"/>
          <w:szCs w:val="24"/>
        </w:rPr>
        <w:t xml:space="preserve"> del 2020</w:t>
      </w:r>
    </w:p>
    <w:p w14:paraId="7F651170" w14:textId="77777777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UNA-MDR-OFIC-</w:t>
      </w:r>
      <w:r w:rsidRPr="000E03DD">
        <w:rPr>
          <w:rFonts w:ascii="Bookman Old Style" w:hAnsi="Bookman Old Style"/>
          <w:sz w:val="24"/>
          <w:szCs w:val="24"/>
          <w:highlight w:val="yellow"/>
        </w:rPr>
        <w:t>000</w:t>
      </w:r>
      <w:r>
        <w:rPr>
          <w:rFonts w:ascii="Bookman Old Style" w:hAnsi="Bookman Old Style"/>
          <w:sz w:val="24"/>
          <w:szCs w:val="24"/>
        </w:rPr>
        <w:t>-2020</w:t>
      </w:r>
    </w:p>
    <w:p w14:paraId="635B033A" w14:textId="77777777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597A68E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5DD714D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>Sr/</w:t>
      </w:r>
      <w:proofErr w:type="spellStart"/>
      <w:r w:rsidRPr="00385B30">
        <w:rPr>
          <w:rFonts w:ascii="Bookman Old Style" w:hAnsi="Bookman Old Style"/>
          <w:sz w:val="24"/>
          <w:szCs w:val="24"/>
        </w:rPr>
        <w:t>Sra</w:t>
      </w:r>
      <w:proofErr w:type="spellEnd"/>
      <w:r w:rsidRPr="00385B30">
        <w:rPr>
          <w:rFonts w:ascii="Bookman Old Style" w:hAnsi="Bookman Old Style"/>
          <w:sz w:val="24"/>
          <w:szCs w:val="24"/>
        </w:rPr>
        <w:t>:</w:t>
      </w:r>
    </w:p>
    <w:p w14:paraId="6B505709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>[</w:t>
      </w:r>
      <w:r w:rsidRPr="00385B30">
        <w:rPr>
          <w:rFonts w:ascii="Bookman Old Style" w:hAnsi="Bookman Old Style"/>
          <w:b/>
          <w:bCs/>
          <w:sz w:val="24"/>
          <w:szCs w:val="24"/>
        </w:rPr>
        <w:t>Nombre Apellido Apellido</w:t>
      </w:r>
      <w:r w:rsidRPr="00385B30">
        <w:rPr>
          <w:rFonts w:ascii="Bookman Old Style" w:hAnsi="Bookman Old Style"/>
          <w:sz w:val="24"/>
          <w:szCs w:val="24"/>
        </w:rPr>
        <w:t>]</w:t>
      </w:r>
    </w:p>
    <w:p w14:paraId="0427D9BA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>[Nombre de la organización]</w:t>
      </w:r>
    </w:p>
    <w:p w14:paraId="07D865F4" w14:textId="77777777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3CBE9A8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0CF855C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>Estimado/a Señor/a:</w:t>
      </w:r>
    </w:p>
    <w:p w14:paraId="043BDE29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7C6862B" w14:textId="77777777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>Reciba un cordial saludo.</w:t>
      </w:r>
    </w:p>
    <w:p w14:paraId="6615C6BB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C75ED17" w14:textId="75D73E49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 xml:space="preserve">En nombre de la Maestría en Desarrollo </w:t>
      </w:r>
      <w:r w:rsidR="000E03DD">
        <w:rPr>
          <w:rFonts w:ascii="Bookman Old Style" w:hAnsi="Bookman Old Style"/>
          <w:sz w:val="24"/>
          <w:szCs w:val="24"/>
        </w:rPr>
        <w:t>Comunitario Sustentable</w:t>
      </w:r>
      <w:r w:rsidRPr="00385B30">
        <w:rPr>
          <w:rFonts w:ascii="Bookman Old Style" w:hAnsi="Bookman Old Style"/>
          <w:sz w:val="24"/>
          <w:szCs w:val="24"/>
        </w:rPr>
        <w:t xml:space="preserve"> de la Universidad Nacional (Costa Rica), solicito su valiosa colaboración, facilitando los espacios, así como la información requerida por el/estudiante [</w:t>
      </w:r>
      <w:r w:rsidRPr="00385B30">
        <w:rPr>
          <w:rFonts w:ascii="Bookman Old Style" w:hAnsi="Bookman Old Style"/>
          <w:b/>
          <w:bCs/>
          <w:i/>
          <w:iCs/>
          <w:sz w:val="24"/>
          <w:szCs w:val="24"/>
        </w:rPr>
        <w:t>Nombre Apellido Apellido</w:t>
      </w:r>
      <w:r w:rsidRPr="00385B30">
        <w:rPr>
          <w:rFonts w:ascii="Bookman Old Style" w:hAnsi="Bookman Old Style"/>
          <w:sz w:val="24"/>
          <w:szCs w:val="24"/>
        </w:rPr>
        <w:t>], documento de identidad [</w:t>
      </w:r>
      <w:r w:rsidRPr="00385B30">
        <w:rPr>
          <w:rFonts w:ascii="Bookman Old Style" w:hAnsi="Bookman Old Style"/>
          <w:b/>
          <w:bCs/>
          <w:i/>
          <w:iCs/>
          <w:sz w:val="24"/>
          <w:szCs w:val="24"/>
        </w:rPr>
        <w:t>0123456789</w:t>
      </w:r>
      <w:r w:rsidRPr="00385B30">
        <w:rPr>
          <w:rFonts w:ascii="Bookman Old Style" w:hAnsi="Bookman Old Style"/>
          <w:sz w:val="24"/>
          <w:szCs w:val="24"/>
        </w:rPr>
        <w:t>], de nacionalidad [</w:t>
      </w:r>
      <w:r w:rsidRPr="00385B30">
        <w:rPr>
          <w:rFonts w:ascii="Bookman Old Style" w:hAnsi="Bookman Old Style"/>
          <w:b/>
          <w:bCs/>
          <w:i/>
          <w:iCs/>
          <w:sz w:val="24"/>
          <w:szCs w:val="24"/>
        </w:rPr>
        <w:t>nacionalidad</w:t>
      </w:r>
      <w:r w:rsidRPr="00385B30">
        <w:rPr>
          <w:rFonts w:ascii="Bookman Old Style" w:hAnsi="Bookman Old Style"/>
          <w:sz w:val="24"/>
          <w:szCs w:val="24"/>
        </w:rPr>
        <w:t xml:space="preserve">], quien se encuentra realizando </w:t>
      </w:r>
      <w:r>
        <w:rPr>
          <w:rFonts w:ascii="Bookman Old Style" w:hAnsi="Bookman Old Style"/>
          <w:sz w:val="24"/>
          <w:szCs w:val="24"/>
        </w:rPr>
        <w:t>el estudio</w:t>
      </w:r>
      <w:r w:rsidRPr="00385B30">
        <w:rPr>
          <w:rFonts w:ascii="Bookman Old Style" w:hAnsi="Bookman Old Style"/>
          <w:sz w:val="24"/>
          <w:szCs w:val="24"/>
        </w:rPr>
        <w:t xml:space="preserve"> denominad</w:t>
      </w:r>
      <w:r>
        <w:rPr>
          <w:rFonts w:ascii="Bookman Old Style" w:hAnsi="Bookman Old Style"/>
          <w:sz w:val="24"/>
          <w:szCs w:val="24"/>
        </w:rPr>
        <w:t>o</w:t>
      </w:r>
      <w:r w:rsidRPr="00385B30">
        <w:rPr>
          <w:rFonts w:ascii="Bookman Old Style" w:hAnsi="Bookman Old Style"/>
          <w:sz w:val="24"/>
          <w:szCs w:val="24"/>
        </w:rPr>
        <w:t>: [</w:t>
      </w:r>
      <w:r w:rsidRPr="00385B3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Indicar el nombre </w:t>
      </w:r>
      <w:r w:rsidRPr="00424B31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completo</w:t>
      </w:r>
      <w:r w:rsidRPr="00385B3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de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l estudio</w:t>
      </w:r>
      <w:r w:rsidRPr="00385B30">
        <w:rPr>
          <w:rFonts w:ascii="Bookman Old Style" w:hAnsi="Bookman Old Style"/>
          <w:sz w:val="24"/>
          <w:szCs w:val="24"/>
        </w:rPr>
        <w:t>].</w:t>
      </w:r>
    </w:p>
    <w:p w14:paraId="0315808C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AF131A1" w14:textId="40C54374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 xml:space="preserve">Esta investigación es parte de los requisitos académicos para optar por el grado de </w:t>
      </w:r>
      <w:r w:rsidR="000E03DD">
        <w:rPr>
          <w:rFonts w:ascii="Bookman Old Style" w:hAnsi="Bookman Old Style"/>
          <w:sz w:val="24"/>
          <w:szCs w:val="24"/>
        </w:rPr>
        <w:t>Máster en Desarrollo Comunitario Sustentable</w:t>
      </w:r>
      <w:r w:rsidRPr="00385B30">
        <w:rPr>
          <w:rFonts w:ascii="Bookman Old Style" w:hAnsi="Bookman Old Style"/>
          <w:sz w:val="24"/>
          <w:szCs w:val="24"/>
        </w:rPr>
        <w:t xml:space="preserve"> y toda la información suministrada será empleada de forma confidencial para fines académicos.</w:t>
      </w:r>
    </w:p>
    <w:p w14:paraId="4209E53A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0ABB6AB" w14:textId="3A9C0D25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>Al finalizar el proceso el/la estudiante</w:t>
      </w:r>
      <w:r w:rsidR="00646E82">
        <w:rPr>
          <w:rFonts w:ascii="Bookman Old Style" w:hAnsi="Bookman Old Style"/>
          <w:sz w:val="24"/>
          <w:szCs w:val="24"/>
        </w:rPr>
        <w:t xml:space="preserve"> </w:t>
      </w:r>
      <w:r w:rsidR="00646E82" w:rsidRPr="00646E82">
        <w:rPr>
          <w:rFonts w:ascii="Bookman Old Style" w:hAnsi="Bookman Old Style"/>
          <w:color w:val="FF0000"/>
          <w:sz w:val="24"/>
          <w:szCs w:val="24"/>
        </w:rPr>
        <w:t>(apellido)</w:t>
      </w:r>
      <w:r w:rsidRPr="00646E82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385B30">
        <w:rPr>
          <w:rFonts w:ascii="Bookman Old Style" w:hAnsi="Bookman Old Style"/>
          <w:sz w:val="24"/>
          <w:szCs w:val="24"/>
        </w:rPr>
        <w:t>facilitar</w:t>
      </w:r>
      <w:r>
        <w:rPr>
          <w:rFonts w:ascii="Bookman Old Style" w:hAnsi="Bookman Old Style"/>
          <w:sz w:val="24"/>
          <w:szCs w:val="24"/>
        </w:rPr>
        <w:t>á</w:t>
      </w:r>
      <w:r w:rsidRPr="00385B30">
        <w:rPr>
          <w:rFonts w:ascii="Bookman Old Style" w:hAnsi="Bookman Old Style"/>
          <w:sz w:val="24"/>
          <w:szCs w:val="24"/>
        </w:rPr>
        <w:t xml:space="preserve"> una versión digital </w:t>
      </w:r>
      <w:r>
        <w:rPr>
          <w:rFonts w:ascii="Bookman Old Style" w:hAnsi="Bookman Old Style"/>
          <w:sz w:val="24"/>
          <w:szCs w:val="24"/>
        </w:rPr>
        <w:t>de</w:t>
      </w:r>
      <w:r w:rsidR="000E03DD">
        <w:rPr>
          <w:rFonts w:ascii="Bookman Old Style" w:hAnsi="Bookman Old Style"/>
          <w:sz w:val="24"/>
          <w:szCs w:val="24"/>
        </w:rPr>
        <w:t>l Trabajo Final de Graduación</w:t>
      </w:r>
      <w:r>
        <w:rPr>
          <w:rFonts w:ascii="Bookman Old Style" w:hAnsi="Bookman Old Style"/>
          <w:sz w:val="24"/>
          <w:szCs w:val="24"/>
        </w:rPr>
        <w:t>,</w:t>
      </w:r>
      <w:r w:rsidRPr="00385B30">
        <w:rPr>
          <w:rFonts w:ascii="Bookman Old Style" w:hAnsi="Bookman Old Style"/>
          <w:sz w:val="24"/>
          <w:szCs w:val="24"/>
        </w:rPr>
        <w:t xml:space="preserve"> con el propósito de que sea de utilidad para la organización que usted representa.</w:t>
      </w:r>
    </w:p>
    <w:p w14:paraId="268B745F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EFC2778" w14:textId="654C12E4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>Agradezco de antemano toda la colaboración</w:t>
      </w:r>
      <w:r>
        <w:rPr>
          <w:rFonts w:ascii="Bookman Old Style" w:hAnsi="Bookman Old Style"/>
          <w:sz w:val="24"/>
          <w:szCs w:val="24"/>
        </w:rPr>
        <w:t xml:space="preserve"> que pueda brindar.</w:t>
      </w:r>
    </w:p>
    <w:p w14:paraId="511BCAC2" w14:textId="323E46C0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2E7CBB4" w14:textId="77777777" w:rsidR="000E03DD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Para más información sobre la maestría puede consultar el siguiente enlace:</w:t>
      </w:r>
    </w:p>
    <w:p w14:paraId="1A2CF82A" w14:textId="25BE9D15" w:rsidR="00424B31" w:rsidRDefault="000E03DD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hyperlink r:id="rId6" w:history="1">
        <w:r w:rsidRPr="00A06C7F">
          <w:rPr>
            <w:rStyle w:val="Hipervnculo"/>
            <w:rFonts w:ascii="Bookman Old Style" w:hAnsi="Bookman Old Style"/>
            <w:sz w:val="24"/>
            <w:szCs w:val="24"/>
          </w:rPr>
          <w:t>https://www.mdcs-una.org/</w:t>
        </w:r>
      </w:hyperlink>
      <w:r>
        <w:rPr>
          <w:rFonts w:ascii="Bookman Old Style" w:hAnsi="Bookman Old Style"/>
          <w:sz w:val="24"/>
          <w:szCs w:val="24"/>
        </w:rPr>
        <w:t xml:space="preserve"> </w:t>
      </w:r>
      <w:r w:rsidR="00424B31">
        <w:rPr>
          <w:rFonts w:ascii="Bookman Old Style" w:hAnsi="Bookman Old Style"/>
          <w:sz w:val="24"/>
          <w:szCs w:val="24"/>
        </w:rPr>
        <w:t xml:space="preserve"> </w:t>
      </w:r>
    </w:p>
    <w:p w14:paraId="3A8300F5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EC89317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 xml:space="preserve">Cordialmente, </w:t>
      </w:r>
    </w:p>
    <w:p w14:paraId="7FBFBC42" w14:textId="5F107920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603B644" w14:textId="277408ED" w:rsidR="002950C5" w:rsidRDefault="002950C5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98724BF" w14:textId="77777777" w:rsidR="002950C5" w:rsidRPr="00385B30" w:rsidRDefault="002950C5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5468228" w14:textId="77777777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7980150" w14:textId="77777777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AB0CB5B" w14:textId="6EDFB7B8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Warner Mena Rojas</w:t>
      </w:r>
    </w:p>
    <w:p w14:paraId="2B7634EE" w14:textId="2F5ECE9C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Coordinador Maestría en Desarrollo </w:t>
      </w:r>
      <w:r w:rsidR="000E03DD">
        <w:rPr>
          <w:rFonts w:ascii="Bookman Old Style" w:hAnsi="Bookman Old Style"/>
          <w:sz w:val="24"/>
          <w:szCs w:val="24"/>
        </w:rPr>
        <w:t>Comunitario Sustentable</w:t>
      </w:r>
    </w:p>
    <w:p w14:paraId="70D96440" w14:textId="77777777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Escuela de Ciencias Agrarias</w:t>
      </w:r>
    </w:p>
    <w:p w14:paraId="5EE7EAA0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Universidad Nacional</w:t>
      </w:r>
    </w:p>
    <w:p w14:paraId="7D208C47" w14:textId="77777777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D331ED7" w14:textId="77777777" w:rsidR="00424B31" w:rsidRPr="009600A5" w:rsidRDefault="00424B31" w:rsidP="00424B31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9600A5">
        <w:rPr>
          <w:rFonts w:ascii="Bookman Old Style" w:hAnsi="Bookman Old Style"/>
          <w:b/>
          <w:bCs/>
          <w:sz w:val="32"/>
          <w:szCs w:val="32"/>
        </w:rPr>
        <w:lastRenderedPageBreak/>
        <w:t>A QUIEN INTERESE</w:t>
      </w:r>
    </w:p>
    <w:p w14:paraId="65CC57B8" w14:textId="77777777" w:rsidR="00646E82" w:rsidRDefault="00646E82" w:rsidP="00646E8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UNA-MDR-OFIC-000-2020</w:t>
      </w:r>
    </w:p>
    <w:p w14:paraId="1D32D99A" w14:textId="77777777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2D2A4F7" w14:textId="6B4E24C1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FE4E412" w14:textId="77777777" w:rsidR="00646E82" w:rsidRPr="00385B30" w:rsidRDefault="00646E82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B696C84" w14:textId="745BCCC9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 xml:space="preserve">En nombre de la Maestría en Desarrollo </w:t>
      </w:r>
      <w:r w:rsidR="000E03DD">
        <w:rPr>
          <w:rFonts w:ascii="Bookman Old Style" w:hAnsi="Bookman Old Style"/>
          <w:sz w:val="24"/>
          <w:szCs w:val="24"/>
        </w:rPr>
        <w:t>Comunitario Sustentable</w:t>
      </w:r>
      <w:r w:rsidRPr="00385B30">
        <w:rPr>
          <w:rFonts w:ascii="Bookman Old Style" w:hAnsi="Bookman Old Style"/>
          <w:sz w:val="24"/>
          <w:szCs w:val="24"/>
        </w:rPr>
        <w:t xml:space="preserve"> de la Universidad Nacional (Costa Rica), solicito su valiosa colaboración, facilitando los espacios, así como la información requerida por el/estudiante [</w:t>
      </w:r>
      <w:r w:rsidRPr="00385B30">
        <w:rPr>
          <w:rFonts w:ascii="Bookman Old Style" w:hAnsi="Bookman Old Style"/>
          <w:b/>
          <w:bCs/>
          <w:i/>
          <w:iCs/>
          <w:sz w:val="24"/>
          <w:szCs w:val="24"/>
        </w:rPr>
        <w:t>Nombre Apellido Apellido</w:t>
      </w:r>
      <w:r w:rsidRPr="00385B30">
        <w:rPr>
          <w:rFonts w:ascii="Bookman Old Style" w:hAnsi="Bookman Old Style"/>
          <w:sz w:val="24"/>
          <w:szCs w:val="24"/>
        </w:rPr>
        <w:t>], documento de identidad [</w:t>
      </w:r>
      <w:r w:rsidRPr="00385B30">
        <w:rPr>
          <w:rFonts w:ascii="Bookman Old Style" w:hAnsi="Bookman Old Style"/>
          <w:b/>
          <w:bCs/>
          <w:i/>
          <w:iCs/>
          <w:sz w:val="24"/>
          <w:szCs w:val="24"/>
        </w:rPr>
        <w:t>0123456789</w:t>
      </w:r>
      <w:r w:rsidRPr="00385B30">
        <w:rPr>
          <w:rFonts w:ascii="Bookman Old Style" w:hAnsi="Bookman Old Style"/>
          <w:sz w:val="24"/>
          <w:szCs w:val="24"/>
        </w:rPr>
        <w:t>], de nacionalidad [</w:t>
      </w:r>
      <w:r w:rsidRPr="00385B30">
        <w:rPr>
          <w:rFonts w:ascii="Bookman Old Style" w:hAnsi="Bookman Old Style"/>
          <w:b/>
          <w:bCs/>
          <w:i/>
          <w:iCs/>
          <w:sz w:val="24"/>
          <w:szCs w:val="24"/>
        </w:rPr>
        <w:t>nacionalidad</w:t>
      </w:r>
      <w:r w:rsidRPr="00385B30">
        <w:rPr>
          <w:rFonts w:ascii="Bookman Old Style" w:hAnsi="Bookman Old Style"/>
          <w:sz w:val="24"/>
          <w:szCs w:val="24"/>
        </w:rPr>
        <w:t xml:space="preserve">], quien se encuentra realizando </w:t>
      </w:r>
      <w:r>
        <w:rPr>
          <w:rFonts w:ascii="Bookman Old Style" w:hAnsi="Bookman Old Style"/>
          <w:sz w:val="24"/>
          <w:szCs w:val="24"/>
        </w:rPr>
        <w:t>el estudio</w:t>
      </w:r>
      <w:r w:rsidRPr="00385B30">
        <w:rPr>
          <w:rFonts w:ascii="Bookman Old Style" w:hAnsi="Bookman Old Style"/>
          <w:sz w:val="24"/>
          <w:szCs w:val="24"/>
        </w:rPr>
        <w:t xml:space="preserve"> denominad</w:t>
      </w:r>
      <w:r>
        <w:rPr>
          <w:rFonts w:ascii="Bookman Old Style" w:hAnsi="Bookman Old Style"/>
          <w:sz w:val="24"/>
          <w:szCs w:val="24"/>
        </w:rPr>
        <w:t>o</w:t>
      </w:r>
      <w:r w:rsidRPr="00385B30">
        <w:rPr>
          <w:rFonts w:ascii="Bookman Old Style" w:hAnsi="Bookman Old Style"/>
          <w:sz w:val="24"/>
          <w:szCs w:val="24"/>
        </w:rPr>
        <w:t>: [</w:t>
      </w:r>
      <w:r w:rsidRPr="00385B3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Indicar el nombre </w:t>
      </w:r>
      <w:r w:rsidRPr="00424B31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completo</w:t>
      </w:r>
      <w:r w:rsidRPr="00385B3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de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l estudio</w:t>
      </w:r>
      <w:r w:rsidRPr="00385B30">
        <w:rPr>
          <w:rFonts w:ascii="Bookman Old Style" w:hAnsi="Bookman Old Style"/>
          <w:sz w:val="24"/>
          <w:szCs w:val="24"/>
        </w:rPr>
        <w:t>].</w:t>
      </w:r>
    </w:p>
    <w:p w14:paraId="2674D10E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A84DC67" w14:textId="0A7CBFE4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 xml:space="preserve">Esta investigación es parte de los requisitos académicos para optar por el grado de </w:t>
      </w:r>
      <w:r w:rsidR="000E03DD">
        <w:rPr>
          <w:rFonts w:ascii="Bookman Old Style" w:hAnsi="Bookman Old Style"/>
          <w:sz w:val="24"/>
          <w:szCs w:val="24"/>
        </w:rPr>
        <w:t xml:space="preserve">Máster </w:t>
      </w:r>
      <w:r w:rsidR="000E03DD">
        <w:rPr>
          <w:rFonts w:ascii="Bookman Old Style" w:hAnsi="Bookman Old Style"/>
          <w:sz w:val="24"/>
          <w:szCs w:val="24"/>
        </w:rPr>
        <w:t>en Desarrollo Comunitario Sustentable</w:t>
      </w:r>
      <w:r w:rsidRPr="00385B30">
        <w:rPr>
          <w:rFonts w:ascii="Bookman Old Style" w:hAnsi="Bookman Old Style"/>
          <w:sz w:val="24"/>
          <w:szCs w:val="24"/>
        </w:rPr>
        <w:t xml:space="preserve"> y toda la información suministrada será empleada de forma confidencial para fines académicos.</w:t>
      </w:r>
    </w:p>
    <w:p w14:paraId="06083EDA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55FE619" w14:textId="6BBBC727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 xml:space="preserve">Al finalizar el proceso el/la estudiante </w:t>
      </w:r>
      <w:r w:rsidR="00646E82" w:rsidRPr="00646E82">
        <w:rPr>
          <w:rFonts w:ascii="Bookman Old Style" w:hAnsi="Bookman Old Style"/>
          <w:color w:val="FF0000"/>
          <w:sz w:val="24"/>
          <w:szCs w:val="24"/>
        </w:rPr>
        <w:t xml:space="preserve">(apellido) </w:t>
      </w:r>
      <w:r w:rsidRPr="00385B30">
        <w:rPr>
          <w:rFonts w:ascii="Bookman Old Style" w:hAnsi="Bookman Old Style"/>
          <w:sz w:val="24"/>
          <w:szCs w:val="24"/>
        </w:rPr>
        <w:t>facilitar</w:t>
      </w:r>
      <w:r>
        <w:rPr>
          <w:rFonts w:ascii="Bookman Old Style" w:hAnsi="Bookman Old Style"/>
          <w:sz w:val="24"/>
          <w:szCs w:val="24"/>
        </w:rPr>
        <w:t>á</w:t>
      </w:r>
      <w:r w:rsidRPr="00385B30">
        <w:rPr>
          <w:rFonts w:ascii="Bookman Old Style" w:hAnsi="Bookman Old Style"/>
          <w:sz w:val="24"/>
          <w:szCs w:val="24"/>
        </w:rPr>
        <w:t xml:space="preserve"> una versión digital </w:t>
      </w:r>
      <w:r>
        <w:rPr>
          <w:rFonts w:ascii="Bookman Old Style" w:hAnsi="Bookman Old Style"/>
          <w:sz w:val="24"/>
          <w:szCs w:val="24"/>
        </w:rPr>
        <w:t>de</w:t>
      </w:r>
      <w:r w:rsidR="000E03DD">
        <w:rPr>
          <w:rFonts w:ascii="Bookman Old Style" w:hAnsi="Bookman Old Style"/>
          <w:sz w:val="24"/>
          <w:szCs w:val="24"/>
        </w:rPr>
        <w:t>l Trabajo Final de Graduación</w:t>
      </w:r>
      <w:r>
        <w:rPr>
          <w:rFonts w:ascii="Bookman Old Style" w:hAnsi="Bookman Old Style"/>
          <w:sz w:val="24"/>
          <w:szCs w:val="24"/>
        </w:rPr>
        <w:t>,</w:t>
      </w:r>
      <w:r w:rsidRPr="00385B30">
        <w:rPr>
          <w:rFonts w:ascii="Bookman Old Style" w:hAnsi="Bookman Old Style"/>
          <w:sz w:val="24"/>
          <w:szCs w:val="24"/>
        </w:rPr>
        <w:t xml:space="preserve"> con el propósito de que sea de utilidad para la organización que usted representa.</w:t>
      </w:r>
    </w:p>
    <w:p w14:paraId="74D5A066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2775780" w14:textId="77777777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>Agradezco de antemano toda la colaboración</w:t>
      </w:r>
      <w:r>
        <w:rPr>
          <w:rFonts w:ascii="Bookman Old Style" w:hAnsi="Bookman Old Style"/>
          <w:sz w:val="24"/>
          <w:szCs w:val="24"/>
        </w:rPr>
        <w:t xml:space="preserve"> que pueda brindar en el proceso.</w:t>
      </w:r>
    </w:p>
    <w:p w14:paraId="77649972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BFD531E" w14:textId="77777777" w:rsidR="000E03DD" w:rsidRDefault="000E03DD" w:rsidP="000E03D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Para más información sobre la maestría puede consultar el siguiente enlace:</w:t>
      </w:r>
    </w:p>
    <w:p w14:paraId="306A5DA5" w14:textId="77777777" w:rsidR="000E03DD" w:rsidRDefault="000E03DD" w:rsidP="000E03D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hyperlink r:id="rId7" w:history="1">
        <w:r w:rsidRPr="00A06C7F">
          <w:rPr>
            <w:rStyle w:val="Hipervnculo"/>
            <w:rFonts w:ascii="Bookman Old Style" w:hAnsi="Bookman Old Style"/>
            <w:sz w:val="24"/>
            <w:szCs w:val="24"/>
          </w:rPr>
          <w:t>https://www.mdcs-una.org/</w:t>
        </w:r>
      </w:hyperlink>
      <w:r>
        <w:rPr>
          <w:rFonts w:ascii="Bookman Old Style" w:hAnsi="Bookman Old Style"/>
          <w:sz w:val="24"/>
          <w:szCs w:val="24"/>
        </w:rPr>
        <w:t xml:space="preserve">  </w:t>
      </w:r>
    </w:p>
    <w:p w14:paraId="7B97622C" w14:textId="77777777" w:rsidR="000E03DD" w:rsidRPr="00385B30" w:rsidRDefault="000E03DD" w:rsidP="000E03D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99E2D03" w14:textId="77777777" w:rsidR="000E03DD" w:rsidRPr="00385B30" w:rsidRDefault="000E03DD" w:rsidP="000E03D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 xml:space="preserve">Cordialmente, </w:t>
      </w:r>
    </w:p>
    <w:p w14:paraId="4431D62F" w14:textId="77777777" w:rsidR="000E03DD" w:rsidRDefault="000E03DD" w:rsidP="000E03D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6F299EC" w14:textId="77777777" w:rsidR="000E03DD" w:rsidRDefault="000E03DD" w:rsidP="000E03D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407CC32" w14:textId="77777777" w:rsidR="000E03DD" w:rsidRPr="00385B30" w:rsidRDefault="000E03DD" w:rsidP="000E03D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A3195B9" w14:textId="77777777" w:rsidR="000E03DD" w:rsidRDefault="000E03DD" w:rsidP="000E03D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B49A1D6" w14:textId="77777777" w:rsidR="000E03DD" w:rsidRDefault="000E03DD" w:rsidP="000E03D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2D28175" w14:textId="77777777" w:rsidR="000E03DD" w:rsidRDefault="000E03DD" w:rsidP="000E03D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Warner Mena Rojas</w:t>
      </w:r>
    </w:p>
    <w:p w14:paraId="70BD42F0" w14:textId="77777777" w:rsidR="000E03DD" w:rsidRDefault="000E03DD" w:rsidP="000E03D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Coordinador Maestría en Desarrollo Comunitario Sustentable</w:t>
      </w:r>
    </w:p>
    <w:p w14:paraId="27BDDE6F" w14:textId="77777777" w:rsidR="000E03DD" w:rsidRDefault="000E03DD" w:rsidP="000E03D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Escuela de Ciencias Agrarias</w:t>
      </w:r>
    </w:p>
    <w:p w14:paraId="3A0B1BDF" w14:textId="77777777" w:rsidR="000E03DD" w:rsidRPr="00385B30" w:rsidRDefault="000E03DD" w:rsidP="000E03D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Universidad Nacional</w:t>
      </w:r>
    </w:p>
    <w:p w14:paraId="0C162BC2" w14:textId="77777777" w:rsidR="00424B31" w:rsidRPr="005F0D58" w:rsidRDefault="00424B31" w:rsidP="00DF4E62">
      <w:pPr>
        <w:spacing w:after="0"/>
        <w:rPr>
          <w:sz w:val="24"/>
          <w:szCs w:val="24"/>
        </w:rPr>
      </w:pPr>
    </w:p>
    <w:sectPr w:rsidR="00424B31" w:rsidRPr="005F0D58" w:rsidSect="007F7655">
      <w:headerReference w:type="default" r:id="rId8"/>
      <w:footerReference w:type="default" r:id="rId9"/>
      <w:pgSz w:w="12242" w:h="15842" w:code="1"/>
      <w:pgMar w:top="1701" w:right="1701" w:bottom="1701" w:left="1701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D92C6" w14:textId="77777777" w:rsidR="00BE37AE" w:rsidRDefault="00BE37AE">
      <w:r>
        <w:separator/>
      </w:r>
    </w:p>
  </w:endnote>
  <w:endnote w:type="continuationSeparator" w:id="0">
    <w:p w14:paraId="76D57CEE" w14:textId="77777777" w:rsidR="00BE37AE" w:rsidRDefault="00BE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45C6F" w14:textId="77777777" w:rsidR="00FA6C1E" w:rsidRDefault="00FA6C1E" w:rsidP="00FE1074">
    <w:pPr>
      <w:spacing w:after="0"/>
      <w:jc w:val="center"/>
      <w:rPr>
        <w:color w:val="333333"/>
        <w:sz w:val="18"/>
        <w:szCs w:val="16"/>
      </w:rPr>
    </w:pPr>
  </w:p>
  <w:p w14:paraId="065ADD61" w14:textId="77777777" w:rsidR="00122FEC" w:rsidRPr="00FF6D3D" w:rsidRDefault="00122FEC" w:rsidP="00FE1074">
    <w:pPr>
      <w:spacing w:after="0"/>
      <w:jc w:val="center"/>
      <w:rPr>
        <w:color w:val="333333"/>
        <w:sz w:val="18"/>
        <w:szCs w:val="16"/>
      </w:rPr>
    </w:pPr>
    <w:r w:rsidRPr="00FF6D3D">
      <w:rPr>
        <w:color w:val="333333"/>
        <w:sz w:val="18"/>
        <w:szCs w:val="16"/>
      </w:rPr>
      <w:t xml:space="preserve">Apartado 86-3000, Heredia, Costa </w:t>
    </w:r>
    <w:proofErr w:type="gramStart"/>
    <w:r w:rsidRPr="00FF6D3D">
      <w:rPr>
        <w:color w:val="333333"/>
        <w:sz w:val="18"/>
        <w:szCs w:val="16"/>
      </w:rPr>
      <w:t>Ric</w:t>
    </w:r>
    <w:r w:rsidR="00282DCF">
      <w:rPr>
        <w:color w:val="333333"/>
        <w:sz w:val="18"/>
        <w:szCs w:val="16"/>
      </w:rPr>
      <w:t>a  •</w:t>
    </w:r>
    <w:proofErr w:type="gramEnd"/>
    <w:r w:rsidR="00282DCF">
      <w:rPr>
        <w:color w:val="333333"/>
        <w:sz w:val="18"/>
        <w:szCs w:val="16"/>
      </w:rPr>
      <w:t xml:space="preserve">  Teléfonos: (506) 2277-3132 / 2277-3437</w:t>
    </w:r>
  </w:p>
  <w:p w14:paraId="66EB778D" w14:textId="7B8AC3A6" w:rsidR="007F7655" w:rsidRDefault="00122FEC" w:rsidP="00312A2A">
    <w:pPr>
      <w:spacing w:after="0"/>
      <w:jc w:val="center"/>
      <w:rPr>
        <w:color w:val="333333"/>
        <w:sz w:val="18"/>
        <w:szCs w:val="16"/>
      </w:rPr>
    </w:pPr>
    <w:r w:rsidRPr="001D7463">
      <w:rPr>
        <w:color w:val="333333"/>
        <w:sz w:val="18"/>
        <w:szCs w:val="16"/>
      </w:rPr>
      <w:t>Fax: (506) 2277-</w:t>
    </w:r>
    <w:proofErr w:type="gramStart"/>
    <w:r w:rsidRPr="001D7463">
      <w:rPr>
        <w:color w:val="333333"/>
        <w:sz w:val="18"/>
        <w:szCs w:val="16"/>
      </w:rPr>
      <w:t>3561  •</w:t>
    </w:r>
    <w:proofErr w:type="gramEnd"/>
    <w:r w:rsidR="001D7463">
      <w:rPr>
        <w:color w:val="333333"/>
        <w:sz w:val="18"/>
        <w:szCs w:val="16"/>
      </w:rPr>
      <w:t xml:space="preserve"> </w:t>
    </w:r>
    <w:r w:rsidR="001D7463" w:rsidRPr="001D7463">
      <w:rPr>
        <w:color w:val="333333"/>
        <w:sz w:val="18"/>
        <w:szCs w:val="16"/>
      </w:rPr>
      <w:t xml:space="preserve"> Correo: md</w:t>
    </w:r>
    <w:r w:rsidR="00F74DDD">
      <w:rPr>
        <w:color w:val="333333"/>
        <w:sz w:val="18"/>
        <w:szCs w:val="16"/>
      </w:rPr>
      <w:t>r</w:t>
    </w:r>
    <w:r w:rsidR="001D7463" w:rsidRPr="001D7463">
      <w:rPr>
        <w:color w:val="333333"/>
        <w:sz w:val="18"/>
        <w:szCs w:val="16"/>
      </w:rPr>
      <w:t>@una.cr</w:t>
    </w:r>
    <w:r w:rsidR="001D7463">
      <w:rPr>
        <w:color w:val="333333"/>
        <w:sz w:val="18"/>
        <w:szCs w:val="16"/>
      </w:rPr>
      <w:t xml:space="preserve"> </w:t>
    </w:r>
    <w:r w:rsidR="001D7463" w:rsidRPr="001D7463">
      <w:rPr>
        <w:color w:val="333333"/>
        <w:sz w:val="18"/>
        <w:szCs w:val="16"/>
      </w:rPr>
      <w:t xml:space="preserve"> •</w:t>
    </w:r>
    <w:r w:rsidRPr="001D7463">
      <w:rPr>
        <w:color w:val="333333"/>
        <w:sz w:val="18"/>
        <w:szCs w:val="16"/>
      </w:rPr>
      <w:t xml:space="preserve">  Sitio Web: </w:t>
    </w:r>
    <w:r w:rsidR="007F7655" w:rsidRPr="007F7655">
      <w:rPr>
        <w:color w:val="333333"/>
        <w:sz w:val="18"/>
        <w:szCs w:val="16"/>
      </w:rPr>
      <w:t>www.</w:t>
    </w:r>
    <w:r w:rsidR="000E03DD">
      <w:rPr>
        <w:color w:val="333333"/>
        <w:sz w:val="18"/>
        <w:szCs w:val="16"/>
      </w:rPr>
      <w:t>mdcs</w:t>
    </w:r>
    <w:r w:rsidR="007F7655" w:rsidRPr="007F7655">
      <w:rPr>
        <w:color w:val="333333"/>
        <w:sz w:val="18"/>
        <w:szCs w:val="16"/>
      </w:rPr>
      <w:t>-una.org</w:t>
    </w:r>
  </w:p>
  <w:p w14:paraId="72564798" w14:textId="77777777" w:rsidR="00FA6C1E" w:rsidRDefault="00FA6C1E" w:rsidP="00FE1074">
    <w:pPr>
      <w:spacing w:after="0"/>
      <w:jc w:val="center"/>
      <w:rPr>
        <w:color w:val="333333"/>
        <w:sz w:val="18"/>
        <w:szCs w:val="16"/>
      </w:rPr>
    </w:pPr>
    <w:r>
      <w:rPr>
        <w:noProof/>
        <w:color w:val="333333"/>
        <w:sz w:val="18"/>
        <w:szCs w:val="16"/>
        <w:lang w:eastAsia="es-CR"/>
      </w:rPr>
      <w:drawing>
        <wp:anchor distT="0" distB="0" distL="114300" distR="114300" simplePos="0" relativeHeight="251674624" behindDoc="1" locked="0" layoutInCell="1" allowOverlap="1" wp14:anchorId="0A4B3EDD" wp14:editId="03B75345">
          <wp:simplePos x="0" y="0"/>
          <wp:positionH relativeFrom="column">
            <wp:posOffset>-60960</wp:posOffset>
          </wp:positionH>
          <wp:positionV relativeFrom="paragraph">
            <wp:posOffset>107950</wp:posOffset>
          </wp:positionV>
          <wp:extent cx="5724000" cy="12768"/>
          <wp:effectExtent l="0" t="0" r="0" b="635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0" cy="127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057738" w14:textId="77777777" w:rsidR="00FA6C1E" w:rsidRDefault="003A2B72" w:rsidP="00FA6C1E">
    <w:pPr>
      <w:spacing w:after="0"/>
      <w:jc w:val="center"/>
      <w:rPr>
        <w:color w:val="333333"/>
        <w:sz w:val="18"/>
        <w:szCs w:val="16"/>
      </w:rPr>
    </w:pPr>
    <w:r w:rsidRPr="003A2B72">
      <w:rPr>
        <w:color w:val="333333"/>
        <w:sz w:val="18"/>
        <w:szCs w:val="16"/>
      </w:rPr>
      <w:t xml:space="preserve">INSTITUCIÓN BENEMÉRITA DE LA EDUCACIÓN, LA TECNOLOGÍA, LA CIENCIA Y LA CULTURA </w:t>
    </w:r>
    <w:proofErr w:type="gramStart"/>
    <w:r w:rsidRPr="003A2B72">
      <w:rPr>
        <w:color w:val="333333"/>
        <w:sz w:val="18"/>
        <w:szCs w:val="16"/>
      </w:rPr>
      <w:t>COSTARRICENSE  •</w:t>
    </w:r>
    <w:proofErr w:type="gramEnd"/>
    <w:r w:rsidRPr="003A2B72">
      <w:rPr>
        <w:color w:val="333333"/>
        <w:sz w:val="18"/>
        <w:szCs w:val="16"/>
      </w:rPr>
      <w:t xml:space="preserve">  LEY 9187</w:t>
    </w:r>
    <w:r w:rsidR="00FA6C1E" w:rsidRPr="00FF6D3D">
      <w:rPr>
        <w:noProof/>
        <w:sz w:val="28"/>
        <w:lang w:eastAsia="es-CR"/>
      </w:rPr>
      <w:drawing>
        <wp:anchor distT="0" distB="0" distL="114300" distR="114300" simplePos="0" relativeHeight="251676672" behindDoc="0" locked="0" layoutInCell="1" allowOverlap="1" wp14:anchorId="2B022D46" wp14:editId="0D8F9A8B">
          <wp:simplePos x="0" y="0"/>
          <wp:positionH relativeFrom="column">
            <wp:posOffset>5890260</wp:posOffset>
          </wp:positionH>
          <wp:positionV relativeFrom="page">
            <wp:posOffset>9397365</wp:posOffset>
          </wp:positionV>
          <wp:extent cx="504000" cy="363600"/>
          <wp:effectExtent l="0" t="0" r="0" b="0"/>
          <wp:wrapNone/>
          <wp:docPr id="4" name="Imagen 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03350" w14:textId="77777777" w:rsidR="00BE37AE" w:rsidRDefault="00BE37AE">
      <w:r>
        <w:separator/>
      </w:r>
    </w:p>
  </w:footnote>
  <w:footnote w:type="continuationSeparator" w:id="0">
    <w:p w14:paraId="4F05DB40" w14:textId="77777777" w:rsidR="00BE37AE" w:rsidRDefault="00BE3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21416" w14:textId="509043DF" w:rsidR="00240113" w:rsidRPr="00DF4E62" w:rsidRDefault="000E03DD" w:rsidP="00DF4E62">
    <w:pPr>
      <w:pStyle w:val="Encabezado"/>
      <w:jc w:val="center"/>
      <w:rPr>
        <w:noProof/>
        <w:lang w:val="es-CR" w:eastAsia="es-CR"/>
      </w:rPr>
    </w:pPr>
    <w:r>
      <w:rPr>
        <w:noProof/>
      </w:rPr>
      <w:drawing>
        <wp:anchor distT="0" distB="0" distL="114300" distR="114300" simplePos="0" relativeHeight="251683840" behindDoc="0" locked="0" layoutInCell="1" allowOverlap="1" wp14:anchorId="4988AF08" wp14:editId="64F414C4">
          <wp:simplePos x="0" y="0"/>
          <wp:positionH relativeFrom="column">
            <wp:posOffset>3971925</wp:posOffset>
          </wp:positionH>
          <wp:positionV relativeFrom="page">
            <wp:posOffset>140335</wp:posOffset>
          </wp:positionV>
          <wp:extent cx="2109600" cy="756000"/>
          <wp:effectExtent l="0" t="0" r="5080" b="6350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6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E34">
      <w:rPr>
        <w:noProof/>
      </w:rPr>
      <w:drawing>
        <wp:anchor distT="0" distB="0" distL="114300" distR="114300" simplePos="0" relativeHeight="251681792" behindDoc="0" locked="0" layoutInCell="1" allowOverlap="1" wp14:anchorId="3CBF4428" wp14:editId="57372F7A">
          <wp:simplePos x="0" y="0"/>
          <wp:positionH relativeFrom="column">
            <wp:posOffset>-935990</wp:posOffset>
          </wp:positionH>
          <wp:positionV relativeFrom="paragraph">
            <wp:posOffset>1008380</wp:posOffset>
          </wp:positionV>
          <wp:extent cx="756000" cy="980360"/>
          <wp:effectExtent l="0" t="0" r="635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98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C1E">
      <w:rPr>
        <w:noProof/>
        <w:lang w:val="es-CR" w:eastAsia="es-CR"/>
      </w:rPr>
      <w:drawing>
        <wp:anchor distT="0" distB="0" distL="114300" distR="114300" simplePos="0" relativeHeight="251670528" behindDoc="0" locked="0" layoutInCell="1" allowOverlap="1" wp14:anchorId="5E7B402B" wp14:editId="3959950D">
          <wp:simplePos x="0" y="0"/>
          <wp:positionH relativeFrom="column">
            <wp:posOffset>0</wp:posOffset>
          </wp:positionH>
          <wp:positionV relativeFrom="page">
            <wp:posOffset>180340</wp:posOffset>
          </wp:positionV>
          <wp:extent cx="1382400" cy="720000"/>
          <wp:effectExtent l="0" t="0" r="8255" b="444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N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3053">
      <w:rPr>
        <w:noProof/>
        <w:lang w:val="es-CR" w:eastAsia="es-CR"/>
      </w:rPr>
      <w:drawing>
        <wp:anchor distT="0" distB="0" distL="114300" distR="114300" simplePos="0" relativeHeight="251666432" behindDoc="0" locked="0" layoutInCell="1" allowOverlap="1" wp14:anchorId="3CB7EEFC" wp14:editId="77581C86">
          <wp:simplePos x="0" y="0"/>
          <wp:positionH relativeFrom="column">
            <wp:posOffset>-813435</wp:posOffset>
          </wp:positionH>
          <wp:positionV relativeFrom="page">
            <wp:posOffset>180340</wp:posOffset>
          </wp:positionV>
          <wp:extent cx="504000" cy="363600"/>
          <wp:effectExtent l="0" t="0" r="0" b="0"/>
          <wp:wrapNone/>
          <wp:docPr id="5" name="Imagen 5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31"/>
    <w:rsid w:val="00005939"/>
    <w:rsid w:val="00024EC0"/>
    <w:rsid w:val="00037DA2"/>
    <w:rsid w:val="0009597A"/>
    <w:rsid w:val="000A6B25"/>
    <w:rsid w:val="000C06D2"/>
    <w:rsid w:val="000D6DFC"/>
    <w:rsid w:val="000D6FA0"/>
    <w:rsid w:val="000E03DD"/>
    <w:rsid w:val="000E6DCC"/>
    <w:rsid w:val="000F4598"/>
    <w:rsid w:val="000F73E9"/>
    <w:rsid w:val="00100911"/>
    <w:rsid w:val="00104DBC"/>
    <w:rsid w:val="00112FB6"/>
    <w:rsid w:val="00122FEC"/>
    <w:rsid w:val="001344CB"/>
    <w:rsid w:val="0014735B"/>
    <w:rsid w:val="001B3879"/>
    <w:rsid w:val="001D33CE"/>
    <w:rsid w:val="001D7463"/>
    <w:rsid w:val="001F55E5"/>
    <w:rsid w:val="00240113"/>
    <w:rsid w:val="002575B8"/>
    <w:rsid w:val="00282DCF"/>
    <w:rsid w:val="0028422A"/>
    <w:rsid w:val="002950C5"/>
    <w:rsid w:val="00312A2A"/>
    <w:rsid w:val="0035744C"/>
    <w:rsid w:val="00365E34"/>
    <w:rsid w:val="003A1E30"/>
    <w:rsid w:val="003A2B72"/>
    <w:rsid w:val="004065A5"/>
    <w:rsid w:val="00424B31"/>
    <w:rsid w:val="004347CF"/>
    <w:rsid w:val="00437686"/>
    <w:rsid w:val="0045394A"/>
    <w:rsid w:val="00476BA1"/>
    <w:rsid w:val="00483265"/>
    <w:rsid w:val="004A1329"/>
    <w:rsid w:val="004A42E3"/>
    <w:rsid w:val="004C54E2"/>
    <w:rsid w:val="00505F5F"/>
    <w:rsid w:val="005207AF"/>
    <w:rsid w:val="00521BFB"/>
    <w:rsid w:val="00522972"/>
    <w:rsid w:val="00547C62"/>
    <w:rsid w:val="005A496F"/>
    <w:rsid w:val="005D7A49"/>
    <w:rsid w:val="005F0D58"/>
    <w:rsid w:val="00603170"/>
    <w:rsid w:val="00644118"/>
    <w:rsid w:val="00646E82"/>
    <w:rsid w:val="00661060"/>
    <w:rsid w:val="006807EF"/>
    <w:rsid w:val="007060D8"/>
    <w:rsid w:val="007749A1"/>
    <w:rsid w:val="007A41AE"/>
    <w:rsid w:val="007C16AB"/>
    <w:rsid w:val="007C3883"/>
    <w:rsid w:val="007E295B"/>
    <w:rsid w:val="007F7655"/>
    <w:rsid w:val="00806BB7"/>
    <w:rsid w:val="00847D6B"/>
    <w:rsid w:val="0089370B"/>
    <w:rsid w:val="008A57D2"/>
    <w:rsid w:val="008B433A"/>
    <w:rsid w:val="008B7067"/>
    <w:rsid w:val="008C1970"/>
    <w:rsid w:val="008E7830"/>
    <w:rsid w:val="00923F69"/>
    <w:rsid w:val="009262EA"/>
    <w:rsid w:val="009312DC"/>
    <w:rsid w:val="00942B90"/>
    <w:rsid w:val="009551F8"/>
    <w:rsid w:val="009675D7"/>
    <w:rsid w:val="00983CB9"/>
    <w:rsid w:val="009904CC"/>
    <w:rsid w:val="009A028E"/>
    <w:rsid w:val="009B4103"/>
    <w:rsid w:val="009C058E"/>
    <w:rsid w:val="009D0BCC"/>
    <w:rsid w:val="00A075E0"/>
    <w:rsid w:val="00A13487"/>
    <w:rsid w:val="00A210F9"/>
    <w:rsid w:val="00A30733"/>
    <w:rsid w:val="00A53F03"/>
    <w:rsid w:val="00A648B1"/>
    <w:rsid w:val="00A85FC4"/>
    <w:rsid w:val="00A87AF4"/>
    <w:rsid w:val="00AD3565"/>
    <w:rsid w:val="00AD4A2C"/>
    <w:rsid w:val="00AE7CC3"/>
    <w:rsid w:val="00B32512"/>
    <w:rsid w:val="00B84C79"/>
    <w:rsid w:val="00B967AF"/>
    <w:rsid w:val="00B9736B"/>
    <w:rsid w:val="00BA1295"/>
    <w:rsid w:val="00BC27FF"/>
    <w:rsid w:val="00BE37AE"/>
    <w:rsid w:val="00C03053"/>
    <w:rsid w:val="00C15319"/>
    <w:rsid w:val="00C17E37"/>
    <w:rsid w:val="00C57585"/>
    <w:rsid w:val="00CA43A7"/>
    <w:rsid w:val="00CA6414"/>
    <w:rsid w:val="00D22A7E"/>
    <w:rsid w:val="00D434E5"/>
    <w:rsid w:val="00D45DCD"/>
    <w:rsid w:val="00D54EEA"/>
    <w:rsid w:val="00D7251D"/>
    <w:rsid w:val="00D84B2A"/>
    <w:rsid w:val="00DB2ABB"/>
    <w:rsid w:val="00DB36E1"/>
    <w:rsid w:val="00DB39CA"/>
    <w:rsid w:val="00DE7F42"/>
    <w:rsid w:val="00DF4E62"/>
    <w:rsid w:val="00E002F2"/>
    <w:rsid w:val="00E005B3"/>
    <w:rsid w:val="00E459E0"/>
    <w:rsid w:val="00E95FC6"/>
    <w:rsid w:val="00ED52D9"/>
    <w:rsid w:val="00F25D73"/>
    <w:rsid w:val="00F31542"/>
    <w:rsid w:val="00F74DDD"/>
    <w:rsid w:val="00F83B94"/>
    <w:rsid w:val="00F93F97"/>
    <w:rsid w:val="00FA6C1E"/>
    <w:rsid w:val="00FD67D8"/>
    <w:rsid w:val="00FE1074"/>
    <w:rsid w:val="00FF56E2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4:docId w14:val="017FEFC3"/>
  <w15:docId w15:val="{333CEE59-DB40-49ED-981D-0BD02533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B3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62E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rsid w:val="009262E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9262EA"/>
    <w:rPr>
      <w:color w:val="0000FF"/>
      <w:u w:val="single"/>
    </w:rPr>
  </w:style>
  <w:style w:type="paragraph" w:styleId="Textodeglobo">
    <w:name w:val="Balloon Text"/>
    <w:basedOn w:val="Normal"/>
    <w:semiHidden/>
    <w:rsid w:val="00AD4A2C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E0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dcs-un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dcs-una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\Downloads\Plantilla%20MDR%202020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MDR 2020 (1)</Template>
  <TotalTime>7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MDR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Ulate</dc:creator>
  <cp:lastModifiedBy>WARNER MENA  ROJAS</cp:lastModifiedBy>
  <cp:revision>3</cp:revision>
  <cp:lastPrinted>2014-09-17T21:49:00Z</cp:lastPrinted>
  <dcterms:created xsi:type="dcterms:W3CDTF">2020-09-03T17:40:00Z</dcterms:created>
  <dcterms:modified xsi:type="dcterms:W3CDTF">2020-09-03T17:47:00Z</dcterms:modified>
</cp:coreProperties>
</file>